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DF" w:rsidRPr="00E81314" w:rsidRDefault="002D34DF" w:rsidP="002D34DF">
      <w:r>
        <w:rPr>
          <w:noProof/>
        </w:rPr>
        <w:drawing>
          <wp:inline distT="0" distB="0" distL="0" distR="0">
            <wp:extent cx="6346190" cy="1050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CD" w:rsidRDefault="00241DB2"/>
    <w:p w:rsidR="002D34DF" w:rsidRDefault="002D34DF" w:rsidP="002D34D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2777205</wp:posOffset>
            </wp:positionH>
            <wp:positionV relativeFrom="paragraph">
              <wp:posOffset>77167</wp:posOffset>
            </wp:positionV>
            <wp:extent cx="629920" cy="6699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4DF" w:rsidRPr="002D34DF" w:rsidRDefault="002D34DF" w:rsidP="002D34DF"/>
    <w:p w:rsidR="002D34DF" w:rsidRDefault="002D34DF" w:rsidP="002D34DF"/>
    <w:p w:rsidR="002D34DF" w:rsidRDefault="002D34DF" w:rsidP="002D34DF">
      <w:pPr>
        <w:tabs>
          <w:tab w:val="left" w:pos="5996"/>
        </w:tabs>
      </w:pPr>
      <w:r>
        <w:tab/>
      </w:r>
    </w:p>
    <w:p w:rsidR="002D34DF" w:rsidRDefault="002D34DF" w:rsidP="002D34DF">
      <w:pPr>
        <w:tabs>
          <w:tab w:val="left" w:pos="5996"/>
        </w:tabs>
      </w:pPr>
    </w:p>
    <w:p w:rsidR="002D34DF" w:rsidRPr="00E81314" w:rsidRDefault="002D34DF" w:rsidP="002D34DF">
      <w:pPr>
        <w:spacing w:before="28"/>
        <w:jc w:val="center"/>
      </w:pPr>
      <w:r w:rsidRPr="00E81314">
        <w:rPr>
          <w:rFonts w:ascii="serif" w:hAnsi="serif"/>
          <w:b/>
          <w:bCs/>
          <w:color w:val="000000"/>
        </w:rPr>
        <w:t>ISTITUTO COMPRENSIVO ORCHIDEE</w:t>
      </w:r>
    </w:p>
    <w:p w:rsidR="002D34DF" w:rsidRPr="00E81314" w:rsidRDefault="002D34DF" w:rsidP="002D34DF">
      <w:pPr>
        <w:spacing w:before="28" w:after="28"/>
        <w:jc w:val="center"/>
      </w:pPr>
      <w:r w:rsidRPr="00E81314">
        <w:rPr>
          <w:rFonts w:ascii="serif" w:hAnsi="serif"/>
          <w:b/>
          <w:bCs/>
          <w:color w:val="000000"/>
          <w:sz w:val="20"/>
          <w:szCs w:val="20"/>
        </w:rPr>
        <w:t>Scuola dell’Infanzia, Primaria e Secondaria di I grado</w:t>
      </w:r>
    </w:p>
    <w:p w:rsidR="002D34DF" w:rsidRPr="00E81314" w:rsidRDefault="002D34DF" w:rsidP="002D34DF">
      <w:pPr>
        <w:spacing w:before="28" w:after="28"/>
        <w:jc w:val="center"/>
      </w:pPr>
      <w:r w:rsidRPr="00E81314">
        <w:rPr>
          <w:rFonts w:ascii="serif" w:hAnsi="serif"/>
          <w:b/>
          <w:bCs/>
          <w:color w:val="000000"/>
          <w:sz w:val="20"/>
          <w:szCs w:val="20"/>
        </w:rPr>
        <w:t>Via delle Orchidee – 20089 – Rozzano (MI)</w:t>
      </w:r>
    </w:p>
    <w:p w:rsidR="002D34DF" w:rsidRPr="00E81314" w:rsidRDefault="002D34DF" w:rsidP="002D34DF">
      <w:pPr>
        <w:spacing w:before="28" w:after="28"/>
        <w:jc w:val="center"/>
        <w:rPr>
          <w:lang w:val="en-GB"/>
        </w:rPr>
      </w:pPr>
      <w:r w:rsidRPr="00E81314">
        <w:rPr>
          <w:rFonts w:ascii="serif" w:hAnsi="serif"/>
          <w:color w:val="000000"/>
          <w:sz w:val="20"/>
          <w:szCs w:val="20"/>
          <w:lang w:val="en-US"/>
        </w:rPr>
        <w:t>C.M. MIIC880008 C.F. 80144790153 Tel. 02 8253097 Fax 0257500492</w:t>
      </w:r>
    </w:p>
    <w:p w:rsidR="002D34DF" w:rsidRPr="00E81314" w:rsidRDefault="002D34DF" w:rsidP="002D34DF">
      <w:pPr>
        <w:spacing w:before="28" w:after="28"/>
        <w:jc w:val="center"/>
        <w:rPr>
          <w:rFonts w:ascii="serif" w:hAnsi="serif"/>
          <w:color w:val="000000"/>
          <w:sz w:val="20"/>
          <w:szCs w:val="20"/>
          <w:u w:val="single"/>
        </w:rPr>
      </w:pPr>
      <w:r w:rsidRPr="00E81314">
        <w:rPr>
          <w:rFonts w:ascii="serif" w:hAnsi="serif"/>
          <w:color w:val="000000"/>
          <w:sz w:val="20"/>
          <w:szCs w:val="20"/>
        </w:rPr>
        <w:t>e-mail:</w:t>
      </w:r>
      <w:r w:rsidRPr="00E81314">
        <w:rPr>
          <w:rFonts w:ascii="serif" w:hAnsi="serif"/>
          <w:color w:val="0000FF"/>
          <w:sz w:val="20"/>
          <w:szCs w:val="20"/>
        </w:rPr>
        <w:t xml:space="preserve"> </w:t>
      </w:r>
      <w:hyperlink r:id="rId7" w:history="1">
        <w:r w:rsidRPr="00E81314">
          <w:rPr>
            <w:rFonts w:ascii="serif" w:hAnsi="serif"/>
            <w:color w:val="0000FF"/>
            <w:sz w:val="20"/>
            <w:szCs w:val="20"/>
            <w:u w:val="single"/>
          </w:rPr>
          <w:t>miic880008@istruzione.it</w:t>
        </w:r>
      </w:hyperlink>
    </w:p>
    <w:p w:rsidR="002D34DF" w:rsidRDefault="002D34DF" w:rsidP="002D34DF">
      <w:pPr>
        <w:tabs>
          <w:tab w:val="left" w:pos="5996"/>
        </w:tabs>
        <w:jc w:val="center"/>
      </w:pPr>
    </w:p>
    <w:p w:rsidR="00A301D1" w:rsidRDefault="00A301D1" w:rsidP="002D34DF">
      <w:pPr>
        <w:tabs>
          <w:tab w:val="left" w:pos="5996"/>
        </w:tabs>
        <w:jc w:val="center"/>
      </w:pPr>
    </w:p>
    <w:p w:rsidR="00A301D1" w:rsidRPr="00C21FEC" w:rsidRDefault="00A301D1" w:rsidP="00A301D1">
      <w:pPr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AGLI ALLIEVI</w:t>
      </w:r>
    </w:p>
    <w:p w:rsidR="00A301D1" w:rsidRDefault="00A301D1" w:rsidP="00A301D1">
      <w:pPr>
        <w:jc w:val="center"/>
      </w:pPr>
      <w:r>
        <w:t>Redatta ai sensi degli Artt. da 13 a 15 del Regolamento U.E. 2016/679 (G.D.P.R.)</w:t>
      </w:r>
    </w:p>
    <w:p w:rsidR="00A301D1" w:rsidRDefault="00A301D1" w:rsidP="00A301D1">
      <w:pPr>
        <w:rPr>
          <w:sz w:val="18"/>
          <w:szCs w:val="18"/>
        </w:rPr>
      </w:pPr>
    </w:p>
    <w:p w:rsidR="00A301D1" w:rsidRPr="00E15234" w:rsidRDefault="00A301D1" w:rsidP="00A301D1">
      <w:pPr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A301D1" w:rsidRDefault="00A301D1" w:rsidP="00A301D1">
      <w:pPr>
        <w:jc w:val="center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50"/>
        <w:gridCol w:w="7804"/>
      </w:tblGrid>
      <w:tr w:rsidR="00A301D1" w:rsidTr="008B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01D1" w:rsidRPr="00291357" w:rsidRDefault="00A301D1" w:rsidP="008B286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301D1" w:rsidRPr="00D12AC8" w:rsidRDefault="00A301D1" w:rsidP="008B2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all’iscrizione </w:t>
            </w:r>
            <w:r>
              <w:rPr>
                <w:b w:val="0"/>
                <w:sz w:val="18"/>
                <w:szCs w:val="16"/>
              </w:rPr>
              <w:t>dell’allievo</w:t>
            </w:r>
            <w:r w:rsidRPr="00D12AC8">
              <w:rPr>
                <w:b w:val="0"/>
                <w:sz w:val="18"/>
                <w:szCs w:val="16"/>
              </w:rPr>
              <w:t xml:space="preserve"> all’Istituto scolastico </w:t>
            </w:r>
            <w:r>
              <w:rPr>
                <w:b w:val="0"/>
                <w:sz w:val="18"/>
                <w:szCs w:val="16"/>
              </w:rPr>
              <w:t>avverrà</w:t>
            </w:r>
            <w:r w:rsidRPr="00D12AC8">
              <w:rPr>
                <w:b w:val="0"/>
                <w:sz w:val="18"/>
                <w:szCs w:val="16"/>
              </w:rPr>
              <w:t xml:space="preserve"> allo scopo di costituire, perfezionare e mantenere il rapporto con l’Istitut</w:t>
            </w:r>
            <w:r>
              <w:rPr>
                <w:b w:val="0"/>
                <w:sz w:val="18"/>
                <w:szCs w:val="16"/>
              </w:rPr>
              <w:t>o stesso</w:t>
            </w:r>
            <w:r w:rsidRPr="00D12AC8">
              <w:rPr>
                <w:b w:val="0"/>
                <w:sz w:val="18"/>
                <w:szCs w:val="16"/>
              </w:rPr>
              <w:t xml:space="preserve"> per il perseguimento delle finalità istituzionali dell’Istituto nonché del Ministero dell’Istruzione dell’Univers</w:t>
            </w:r>
            <w:r>
              <w:rPr>
                <w:b w:val="0"/>
                <w:sz w:val="18"/>
                <w:szCs w:val="16"/>
              </w:rPr>
              <w:t>ità e della Ricerca (</w:t>
            </w:r>
            <w:r w:rsidRPr="00D12AC8">
              <w:rPr>
                <w:b w:val="0"/>
                <w:sz w:val="18"/>
                <w:szCs w:val="16"/>
              </w:rPr>
              <w:t>M.I.U.R.)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A301D1" w:rsidTr="008B2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01D1" w:rsidRPr="00291357" w:rsidRDefault="00A301D1" w:rsidP="008B286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301D1" w:rsidRDefault="00A301D1" w:rsidP="008B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>avverrà nell’ambito degli uffici di segreteria e dei locali scolastici in genere in modalità sia manuale che informatica.</w:t>
            </w:r>
          </w:p>
          <w:p w:rsidR="00A301D1" w:rsidRPr="00821C5D" w:rsidRDefault="00A301D1" w:rsidP="008B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>
              <w:rPr>
                <w:sz w:val="18"/>
                <w:szCs w:val="16"/>
              </w:rPr>
              <w:t>ti dei propri utenti. In occasione del trattamento</w:t>
            </w:r>
            <w:r w:rsidRPr="00821C5D">
              <w:rPr>
                <w:sz w:val="18"/>
                <w:szCs w:val="16"/>
              </w:rPr>
              <w:t xml:space="preserve"> potremmo venire a conoscenza di dati</w:t>
            </w:r>
            <w:r>
              <w:rPr>
                <w:sz w:val="18"/>
                <w:szCs w:val="16"/>
              </w:rPr>
              <w:t xml:space="preserve"> delicati</w:t>
            </w:r>
            <w:r w:rsidRPr="00821C5D">
              <w:rPr>
                <w:sz w:val="18"/>
                <w:szCs w:val="16"/>
              </w:rPr>
              <w:t xml:space="preserve"> in quanto 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 w:rsidRPr="00821C5D">
              <w:rPr>
                <w:sz w:val="18"/>
                <w:szCs w:val="16"/>
              </w:rPr>
              <w:t xml:space="preserve"> (certificati medici, infortuni, esoneri, diagnosi funzionali etc.)</w:t>
            </w:r>
            <w:r>
              <w:rPr>
                <w:sz w:val="18"/>
                <w:szCs w:val="16"/>
              </w:rPr>
              <w:t xml:space="preserve"> e </w:t>
            </w:r>
            <w:r w:rsidRPr="00B500A6">
              <w:rPr>
                <w:sz w:val="18"/>
                <w:szCs w:val="16"/>
              </w:rPr>
              <w:t>convinzioni religiose</w:t>
            </w:r>
            <w:r w:rsidRPr="00821C5D">
              <w:rPr>
                <w:sz w:val="18"/>
                <w:szCs w:val="16"/>
              </w:rPr>
              <w:t xml:space="preserve"> (richiesta di fruizione di festività religiose, diete religiose etc.)</w:t>
            </w:r>
          </w:p>
          <w:p w:rsidR="00A301D1" w:rsidRDefault="00A301D1" w:rsidP="008B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21C5D">
              <w:rPr>
                <w:sz w:val="18"/>
                <w:szCs w:val="16"/>
              </w:rPr>
              <w:t>che, assieme ai dati definiti “giudiziari” vengono trattati per le finalità di rilevante interesse pubblico che il M.I.U.R. persegue.</w:t>
            </w:r>
          </w:p>
          <w:p w:rsidR="00A301D1" w:rsidRPr="00291357" w:rsidRDefault="00A301D1" w:rsidP="008B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A301D1" w:rsidTr="00A301D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01D1" w:rsidRPr="00291357" w:rsidRDefault="00A301D1" w:rsidP="008B286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301D1" w:rsidRPr="00B500A6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personali forniti </w:t>
            </w:r>
            <w:r w:rsidRPr="00B500A6">
              <w:rPr>
                <w:sz w:val="18"/>
                <w:szCs w:val="16"/>
              </w:rPr>
              <w:t>potranno essere comunicati agli Enti</w:t>
            </w:r>
            <w:r>
              <w:rPr>
                <w:sz w:val="18"/>
                <w:szCs w:val="16"/>
              </w:rPr>
              <w:t xml:space="preserve"> territoriali, all’A</w:t>
            </w:r>
            <w:r w:rsidRPr="00B500A6">
              <w:rPr>
                <w:sz w:val="18"/>
                <w:szCs w:val="16"/>
              </w:rPr>
              <w:t>mministrazione scolastica</w:t>
            </w:r>
            <w:r>
              <w:rPr>
                <w:sz w:val="18"/>
                <w:szCs w:val="16"/>
              </w:rPr>
              <w:t xml:space="preserve"> (M.I.U.R., U.S.R. ed U.S.T.), all’INAIL, all’ASL/ATS oltre </w:t>
            </w:r>
            <w:r w:rsidRPr="00291357">
              <w:rPr>
                <w:sz w:val="18"/>
                <w:szCs w:val="16"/>
              </w:rPr>
              <w:t xml:space="preserve">che ai professionisti e fornitori di cui il nostro Istituto si avvale quali RSPP, DPO, medico competente, compagnie di assicurazione, agenzie di viaggio, </w:t>
            </w:r>
            <w:r>
              <w:rPr>
                <w:sz w:val="18"/>
                <w:szCs w:val="16"/>
              </w:rPr>
              <w:t>esclusivamente</w:t>
            </w:r>
            <w:r w:rsidRPr="00B500A6">
              <w:rPr>
                <w:sz w:val="18"/>
                <w:szCs w:val="16"/>
              </w:rPr>
              <w:t xml:space="preserve"> per finalità istituzionali.</w:t>
            </w:r>
            <w:r>
              <w:rPr>
                <w:sz w:val="18"/>
                <w:szCs w:val="16"/>
              </w:rPr>
              <w:t xml:space="preserve"> Specificamente i Suoi </w:t>
            </w:r>
            <w:r w:rsidRPr="00B500A6">
              <w:rPr>
                <w:sz w:val="18"/>
                <w:szCs w:val="16"/>
              </w:rPr>
              <w:t>dati potrebbero inoltre essere comunicati</w:t>
            </w:r>
            <w:r>
              <w:rPr>
                <w:sz w:val="18"/>
                <w:szCs w:val="16"/>
              </w:rPr>
              <w:t>;</w:t>
            </w:r>
            <w:r w:rsidRPr="00B500A6">
              <w:rPr>
                <w:sz w:val="18"/>
                <w:szCs w:val="16"/>
              </w:rPr>
              <w:t xml:space="preserve"> a</w:t>
            </w:r>
            <w:r>
              <w:rPr>
                <w:sz w:val="18"/>
                <w:szCs w:val="16"/>
              </w:rPr>
              <w:t xml:space="preserve">i </w:t>
            </w:r>
            <w:r w:rsidRPr="00B500A6">
              <w:rPr>
                <w:sz w:val="18"/>
                <w:szCs w:val="16"/>
              </w:rPr>
              <w:t>responsabili del servizio di refezione</w:t>
            </w:r>
            <w:r>
              <w:rPr>
                <w:sz w:val="18"/>
                <w:szCs w:val="16"/>
              </w:rPr>
              <w:t xml:space="preserve"> (</w:t>
            </w:r>
            <w:r w:rsidRPr="00B500A6">
              <w:rPr>
                <w:sz w:val="18"/>
                <w:szCs w:val="16"/>
              </w:rPr>
              <w:t>se previsto</w:t>
            </w:r>
            <w:r>
              <w:rPr>
                <w:sz w:val="18"/>
                <w:szCs w:val="16"/>
              </w:rPr>
              <w:t>)</w:t>
            </w:r>
            <w:r w:rsidRPr="00B500A6">
              <w:rPr>
                <w:sz w:val="18"/>
                <w:szCs w:val="16"/>
              </w:rPr>
              <w:t xml:space="preserve"> per i f</w:t>
            </w:r>
            <w:r>
              <w:rPr>
                <w:sz w:val="18"/>
                <w:szCs w:val="16"/>
              </w:rPr>
              <w:t>ini organizzativi dello stesso, ag</w:t>
            </w:r>
            <w:r w:rsidRPr="00B500A6">
              <w:rPr>
                <w:sz w:val="18"/>
                <w:szCs w:val="16"/>
              </w:rPr>
              <w:t>li enti esterni per l’organizzazione di attività didattiche di vario gene</w:t>
            </w:r>
            <w:r>
              <w:rPr>
                <w:sz w:val="18"/>
                <w:szCs w:val="16"/>
              </w:rPr>
              <w:t xml:space="preserve">re incluse le uscite didattiche, </w:t>
            </w:r>
            <w:r w:rsidRPr="00B500A6">
              <w:rPr>
                <w:sz w:val="18"/>
                <w:szCs w:val="16"/>
              </w:rPr>
              <w:t>fotografie</w:t>
            </w:r>
            <w:r>
              <w:rPr>
                <w:sz w:val="18"/>
                <w:szCs w:val="16"/>
              </w:rPr>
              <w:t xml:space="preserve"> che ritraggono gli allievi</w:t>
            </w:r>
            <w:r w:rsidRPr="00B500A6">
              <w:rPr>
                <w:sz w:val="18"/>
                <w:szCs w:val="16"/>
              </w:rPr>
              <w:t xml:space="preserve"> 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 xml:space="preserve">tazione dell’attività didattica, i dati gestiti in modalità informatica potranno essere visti dai tecnici incaricati della loro custodia in occasione delle attività di controllo e manutenzione della rete e delle apparecchiature informatiche, i dati degli allievi frequentanti il 3° anno della scuola secondaria di 1° grado verranno trasmessi alla Regione Lombardia per la costituzione dell’”Anagrafe degli studenti della regione Lombardia” di cui alla L.R. 19/2007 al fine di attuare il controllo sull’assolvimento degli obblighi di istruzione e formazione. </w:t>
            </w:r>
            <w:r w:rsidRPr="00B500A6">
              <w:rPr>
                <w:sz w:val="18"/>
                <w:szCs w:val="16"/>
              </w:rPr>
              <w:t>I dati non saranno comunicati ad altri soggetti non espressamente indicati nella presente</w:t>
            </w:r>
            <w:r>
              <w:rPr>
                <w:sz w:val="18"/>
                <w:szCs w:val="16"/>
              </w:rPr>
              <w:t xml:space="preserve"> se non previo acquisizione del Suo consenso</w:t>
            </w:r>
            <w:r w:rsidRPr="00B500A6">
              <w:rPr>
                <w:sz w:val="18"/>
                <w:szCs w:val="16"/>
              </w:rPr>
              <w:t>, né diffusi.</w:t>
            </w:r>
          </w:p>
          <w:p w:rsidR="00A301D1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>
              <w:rPr>
                <w:sz w:val="18"/>
                <w:szCs w:val="16"/>
              </w:rPr>
              <w:t>destinatario.</w:t>
            </w:r>
          </w:p>
          <w:p w:rsidR="00A301D1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</w:t>
            </w:r>
          </w:p>
          <w:p w:rsidR="00A301D1" w:rsidRPr="00291357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o</w:t>
            </w:r>
            <w:r w:rsidRPr="00291357">
              <w:rPr>
                <w:sz w:val="18"/>
                <w:szCs w:val="16"/>
              </w:rPr>
              <w:t>rganizzazioni internazionali.</w:t>
            </w:r>
          </w:p>
        </w:tc>
      </w:tr>
      <w:tr w:rsidR="00A301D1" w:rsidTr="008B2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01D1" w:rsidRPr="00291357" w:rsidRDefault="00A301D1" w:rsidP="008B286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301D1" w:rsidRPr="00291357" w:rsidRDefault="00A301D1" w:rsidP="008B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>
              <w:rPr>
                <w:sz w:val="18"/>
                <w:szCs w:val="16"/>
              </w:rPr>
              <w:t>l’iscrizione</w:t>
            </w:r>
            <w:r w:rsidRPr="00291357">
              <w:rPr>
                <w:sz w:val="18"/>
                <w:szCs w:val="16"/>
              </w:rPr>
              <w:t xml:space="preserve"> sarà attiva ed in seguito, in caso </w:t>
            </w:r>
            <w:r>
              <w:rPr>
                <w:sz w:val="18"/>
                <w:szCs w:val="16"/>
              </w:rPr>
              <w:t>di trasferimento ad altra Istituzione o cessazione del rapporto, verranno trattenuti esclusivamente i dati minimi e</w:t>
            </w:r>
            <w:r w:rsidRPr="00291357">
              <w:rPr>
                <w:sz w:val="18"/>
                <w:szCs w:val="16"/>
              </w:rPr>
              <w:t xml:space="preserve"> per il periodo di conservazione obbligatorio previsto dalla normativa vigente.</w:t>
            </w:r>
          </w:p>
        </w:tc>
      </w:tr>
      <w:tr w:rsidR="00A301D1" w:rsidTr="008B2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01D1" w:rsidRPr="00291357" w:rsidRDefault="00A301D1" w:rsidP="008B286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301D1" w:rsidRPr="00291357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A301D1" w:rsidRPr="00291357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A301D1" w:rsidRPr="00291357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A301D1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A301D1" w:rsidRPr="00291357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A301D1" w:rsidTr="008B2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01D1" w:rsidRPr="00291357" w:rsidRDefault="00A301D1" w:rsidP="008B286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301D1" w:rsidRPr="00291357" w:rsidRDefault="00A301D1" w:rsidP="008B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>
              <w:rPr>
                <w:sz w:val="18"/>
                <w:szCs w:val="16"/>
              </w:rPr>
              <w:t>all’allievo</w:t>
            </w:r>
            <w:r w:rsidRPr="009C23CF">
              <w:rPr>
                <w:sz w:val="18"/>
                <w:szCs w:val="16"/>
              </w:rPr>
              <w:t xml:space="preserve"> tutti i servizi necessari per garantire il suo diritto all’istruzione ed alla fo</w:t>
            </w:r>
            <w:r>
              <w:rPr>
                <w:sz w:val="18"/>
                <w:szCs w:val="16"/>
              </w:rPr>
              <w:t>rmazione</w:t>
            </w:r>
            <w:r w:rsidRPr="009C23CF">
              <w:rPr>
                <w:sz w:val="18"/>
                <w:szCs w:val="16"/>
              </w:rPr>
              <w:t>.</w:t>
            </w:r>
          </w:p>
        </w:tc>
      </w:tr>
      <w:tr w:rsidR="00A301D1" w:rsidTr="008B286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01D1" w:rsidRPr="00291357" w:rsidRDefault="00A301D1" w:rsidP="008B286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301D1" w:rsidRPr="00291357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A301D1" w:rsidTr="008B2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01D1" w:rsidRPr="00291357" w:rsidRDefault="00A301D1" w:rsidP="008B286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A301D1" w:rsidRPr="00291357" w:rsidRDefault="00A301D1" w:rsidP="008B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A301D1" w:rsidRPr="00291357" w:rsidRDefault="00A301D1" w:rsidP="008B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8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A301D1" w:rsidRDefault="00A301D1" w:rsidP="00A301D1"/>
    <w:p w:rsidR="00A301D1" w:rsidRDefault="00A301D1" w:rsidP="00A301D1">
      <w:pPr>
        <w:rPr>
          <w:sz w:val="18"/>
          <w:szCs w:val="1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6194"/>
        <w:gridCol w:w="1830"/>
        <w:gridCol w:w="1830"/>
      </w:tblGrid>
      <w:tr w:rsidR="00A301D1" w:rsidTr="00A30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</w:tcPr>
          <w:p w:rsidR="00A301D1" w:rsidRDefault="00A301D1" w:rsidP="008B2863">
            <w:pPr>
              <w:jc w:val="center"/>
            </w:pPr>
            <w:r>
              <w:t>R</w:t>
            </w:r>
            <w:r>
              <w:t>ICHIESTE DI MANIFESTAZIONE DEL CONSENSO AI SENSI DELL’ART. 7 DEL REGOLAMENTO U.E.</w:t>
            </w:r>
          </w:p>
        </w:tc>
      </w:tr>
      <w:tr w:rsidR="00A301D1" w:rsidTr="00A3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01D1" w:rsidRDefault="00A301D1" w:rsidP="008B2863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A301D1" w:rsidRPr="00DC0D82" w:rsidRDefault="00A301D1" w:rsidP="008B2863">
            <w:pPr>
              <w:jc w:val="center"/>
              <w:rPr>
                <w:b w:val="0"/>
              </w:rPr>
            </w:pPr>
          </w:p>
        </w:tc>
        <w:tc>
          <w:tcPr>
            <w:tcW w:w="1830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01D1" w:rsidRDefault="00A301D1" w:rsidP="008B2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830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A301D1" w:rsidRDefault="00A301D1" w:rsidP="008B2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A301D1" w:rsidTr="00A30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01D1" w:rsidRDefault="00A301D1" w:rsidP="008B2863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830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01D1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30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301D1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1D1" w:rsidTr="00A3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A301D1" w:rsidRPr="00DC0D82" w:rsidRDefault="00A301D1" w:rsidP="008B2863">
            <w:pPr>
              <w:rPr>
                <w:sz w:val="12"/>
              </w:rPr>
            </w:pPr>
          </w:p>
        </w:tc>
      </w:tr>
      <w:tr w:rsidR="00A301D1" w:rsidTr="00A30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vAlign w:val="center"/>
          </w:tcPr>
          <w:p w:rsidR="00A301D1" w:rsidRPr="00C55F56" w:rsidRDefault="00A301D1" w:rsidP="008B2863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dall’Istituto potrà fotografare </w:t>
            </w:r>
            <w:r>
              <w:rPr>
                <w:rFonts w:cs="Arial"/>
                <w:b w:val="0"/>
                <w:sz w:val="16"/>
                <w:szCs w:val="16"/>
              </w:rPr>
              <w:t>l’allievo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in occasione della foto di classe che verrà consegnata </w:t>
            </w:r>
            <w:r>
              <w:rPr>
                <w:rFonts w:cs="Arial"/>
                <w:b w:val="0"/>
                <w:sz w:val="16"/>
                <w:szCs w:val="16"/>
              </w:rPr>
              <w:t xml:space="preserve">anche </w:t>
            </w:r>
            <w:r w:rsidRPr="00C55F56">
              <w:rPr>
                <w:rFonts w:cs="Arial"/>
                <w:b w:val="0"/>
                <w:sz w:val="16"/>
                <w:szCs w:val="16"/>
              </w:rPr>
              <w:t>alle famiglie</w:t>
            </w:r>
            <w:r>
              <w:rPr>
                <w:rFonts w:cs="Arial"/>
                <w:b w:val="0"/>
                <w:sz w:val="16"/>
                <w:szCs w:val="16"/>
              </w:rPr>
              <w:t xml:space="preserve"> degli altri allievi coinvolti che ne facciano richiesta.</w:t>
            </w:r>
          </w:p>
          <w:p w:rsidR="00A301D1" w:rsidRPr="00C55F56" w:rsidRDefault="00A301D1" w:rsidP="008B2863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La comunicazione, oltre che mediante la consegna della fotografia stampata, potrà avvenire anche mediante consegna </w:t>
            </w:r>
            <w:r>
              <w:rPr>
                <w:rFonts w:cs="Arial"/>
                <w:b w:val="0"/>
                <w:sz w:val="16"/>
                <w:szCs w:val="16"/>
              </w:rPr>
              <w:t>di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file che</w:t>
            </w:r>
            <w:r>
              <w:rPr>
                <w:rFonts w:cs="Arial"/>
                <w:b w:val="0"/>
                <w:sz w:val="16"/>
                <w:szCs w:val="16"/>
              </w:rPr>
              <w:t xml:space="preserve"> riproducono le stesse immagini</w:t>
            </w:r>
            <w:r w:rsidRPr="00C55F56">
              <w:rPr>
                <w:rFonts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1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01D1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301D1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1D1" w:rsidTr="00A3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01D1" w:rsidRPr="00C55F56" w:rsidRDefault="00A301D1" w:rsidP="008B2863">
            <w:pPr>
              <w:rPr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dell’Istituto potrà riprendere mediante l’ausilio di mezzi audiovisivi, nonché fotografare </w:t>
            </w:r>
            <w:r>
              <w:rPr>
                <w:rFonts w:cs="Arial"/>
                <w:b w:val="0"/>
                <w:sz w:val="16"/>
                <w:szCs w:val="16"/>
              </w:rPr>
              <w:t>l’allievo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, per fini strettamente connessi all’attività didattica. I risultati di detta attività potranno essere diffusi mediante pubblicazione sul sito internet della scuola. </w:t>
            </w:r>
          </w:p>
        </w:tc>
        <w:tc>
          <w:tcPr>
            <w:tcW w:w="1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01D1" w:rsidRDefault="00A301D1" w:rsidP="008B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301D1" w:rsidRDefault="00A301D1" w:rsidP="008B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1D1" w:rsidTr="00A30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01D1" w:rsidRPr="0010425D" w:rsidRDefault="00A301D1" w:rsidP="008B2863">
            <w:pPr>
              <w:rPr>
                <w:rFonts w:cs="Arial"/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>I dati dell</w:t>
            </w:r>
            <w:r>
              <w:rPr>
                <w:rFonts w:cs="Arial"/>
                <w:b w:val="0"/>
                <w:sz w:val="16"/>
                <w:szCs w:val="16"/>
              </w:rPr>
              <w:t>’allievo, ivi compresi quelli relativi al suo stato di salute,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 compagnie assicurative in occasione di infortuni accorsi allo stesso per l’esplicazione delle pratiche di rimborso.</w:t>
            </w:r>
          </w:p>
        </w:tc>
        <w:tc>
          <w:tcPr>
            <w:tcW w:w="1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01D1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301D1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1D1" w:rsidTr="00A3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01D1" w:rsidRPr="0010425D" w:rsidRDefault="00A301D1" w:rsidP="008B2863">
            <w:pPr>
              <w:rPr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 xml:space="preserve">I dati anagrafici </w:t>
            </w:r>
            <w:r>
              <w:rPr>
                <w:rFonts w:cs="Arial"/>
                <w:b w:val="0"/>
                <w:sz w:val="16"/>
                <w:szCs w:val="16"/>
              </w:rPr>
              <w:t>dell’allievo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ad altri Istituti di Istruzione che li richiedano al fine di utilizzarli per informare circa la loro offerta di servizi formativi</w:t>
            </w:r>
            <w:r w:rsidRPr="0010425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01D1" w:rsidRDefault="00A301D1" w:rsidP="008B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301D1" w:rsidRDefault="00A301D1" w:rsidP="008B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1D1" w:rsidTr="00A30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01D1" w:rsidRPr="00C55F56" w:rsidRDefault="00A301D1" w:rsidP="008B2863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01D1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301D1" w:rsidRDefault="00A301D1" w:rsidP="008B2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1D1" w:rsidTr="00A3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01D1" w:rsidRDefault="00A301D1" w:rsidP="008B2863"/>
        </w:tc>
        <w:tc>
          <w:tcPr>
            <w:tcW w:w="1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01D1" w:rsidRDefault="00A301D1" w:rsidP="008B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A301D1" w:rsidRDefault="00A301D1" w:rsidP="008B2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01D1" w:rsidRDefault="00A301D1" w:rsidP="00A301D1">
      <w:pPr>
        <w:rPr>
          <w:sz w:val="18"/>
          <w:szCs w:val="18"/>
        </w:rPr>
      </w:pPr>
    </w:p>
    <w:p w:rsidR="00A301D1" w:rsidRDefault="00A301D1" w:rsidP="00A301D1">
      <w:pPr>
        <w:rPr>
          <w:sz w:val="18"/>
          <w:szCs w:val="18"/>
        </w:rPr>
      </w:pPr>
    </w:p>
    <w:p w:rsidR="00A301D1" w:rsidRDefault="00A301D1" w:rsidP="00A301D1">
      <w:pPr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A301D1" w:rsidRDefault="00A301D1" w:rsidP="00A301D1">
      <w:pPr>
        <w:rPr>
          <w:sz w:val="18"/>
          <w:szCs w:val="18"/>
        </w:rPr>
      </w:pPr>
    </w:p>
    <w:p w:rsidR="00A301D1" w:rsidRDefault="00A301D1" w:rsidP="00A301D1">
      <w:pPr>
        <w:rPr>
          <w:sz w:val="18"/>
          <w:szCs w:val="18"/>
        </w:rPr>
      </w:pPr>
    </w:p>
    <w:p w:rsidR="002A27E3" w:rsidRDefault="002A27E3" w:rsidP="00A301D1">
      <w:pPr>
        <w:rPr>
          <w:sz w:val="18"/>
          <w:szCs w:val="18"/>
        </w:rPr>
      </w:pPr>
    </w:p>
    <w:p w:rsidR="002A27E3" w:rsidRDefault="00A301D1" w:rsidP="00A301D1">
      <w:pPr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301D1" w:rsidRDefault="00A301D1" w:rsidP="002A27E3">
      <w:pPr>
        <w:ind w:left="7080" w:firstLine="708"/>
        <w:rPr>
          <w:sz w:val="18"/>
          <w:szCs w:val="18"/>
        </w:rPr>
      </w:pPr>
      <w:r>
        <w:rPr>
          <w:sz w:val="18"/>
          <w:szCs w:val="18"/>
        </w:rPr>
        <w:t xml:space="preserve">Firma </w:t>
      </w:r>
    </w:p>
    <w:p w:rsidR="002A27E3" w:rsidRPr="0080152B" w:rsidRDefault="002A27E3" w:rsidP="002A27E3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 (*)</w:t>
      </w:r>
    </w:p>
    <w:p w:rsidR="002A27E3" w:rsidRDefault="002A27E3" w:rsidP="002A27E3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01D1" w:rsidRDefault="00A301D1" w:rsidP="00A301D1">
      <w:pPr>
        <w:rPr>
          <w:sz w:val="18"/>
          <w:szCs w:val="18"/>
        </w:rPr>
      </w:pPr>
    </w:p>
    <w:p w:rsidR="002A27E3" w:rsidRDefault="00A301D1" w:rsidP="002A27E3">
      <w:pPr>
        <w:ind w:left="6372" w:hanging="6372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Firma </w:t>
      </w:r>
    </w:p>
    <w:p w:rsidR="002A27E3" w:rsidRDefault="002A27E3" w:rsidP="002A27E3">
      <w:pPr>
        <w:ind w:left="6372" w:hanging="6372"/>
        <w:rPr>
          <w:sz w:val="18"/>
          <w:szCs w:val="18"/>
        </w:rPr>
      </w:pPr>
    </w:p>
    <w:p w:rsidR="00A301D1" w:rsidRPr="0080152B" w:rsidRDefault="00A301D1" w:rsidP="002A27E3">
      <w:pPr>
        <w:ind w:left="637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…...........................................................</w:t>
      </w:r>
    </w:p>
    <w:p w:rsidR="00A301D1" w:rsidRDefault="00A301D1" w:rsidP="00A301D1">
      <w:pPr>
        <w:rPr>
          <w:sz w:val="18"/>
          <w:szCs w:val="18"/>
        </w:rPr>
      </w:pPr>
    </w:p>
    <w:p w:rsidR="00A301D1" w:rsidRDefault="00A301D1" w:rsidP="00A301D1"/>
    <w:p w:rsidR="00A301D1" w:rsidRDefault="00A301D1" w:rsidP="00A301D1"/>
    <w:p w:rsidR="00A301D1" w:rsidRPr="00C55F56" w:rsidRDefault="00A301D1" w:rsidP="00A301D1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A301D1" w:rsidRPr="002D34DF" w:rsidRDefault="00A301D1" w:rsidP="002D34DF">
      <w:pPr>
        <w:tabs>
          <w:tab w:val="left" w:pos="5996"/>
        </w:tabs>
        <w:jc w:val="center"/>
      </w:pPr>
    </w:p>
    <w:sectPr w:rsidR="00A301D1" w:rsidRPr="002D3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C"/>
    <w:rsid w:val="0011078D"/>
    <w:rsid w:val="0015234C"/>
    <w:rsid w:val="00241DB2"/>
    <w:rsid w:val="002A27E3"/>
    <w:rsid w:val="002D34DF"/>
    <w:rsid w:val="00A301D1"/>
    <w:rsid w:val="00C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4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4DF"/>
    <w:rPr>
      <w:rFonts w:ascii="Tahoma" w:eastAsia="Times New Roman" w:hAnsi="Tahoma" w:cs="Tahoma"/>
      <w:sz w:val="16"/>
      <w:szCs w:val="16"/>
      <w:lang w:eastAsia="it-IT"/>
    </w:rPr>
  </w:style>
  <w:style w:type="table" w:customStyle="1" w:styleId="PlainTable4">
    <w:name w:val="Plain Table 4"/>
    <w:basedOn w:val="Tabellanormale"/>
    <w:uiPriority w:val="44"/>
    <w:rsid w:val="00A30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A30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4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4DF"/>
    <w:rPr>
      <w:rFonts w:ascii="Tahoma" w:eastAsia="Times New Roman" w:hAnsi="Tahoma" w:cs="Tahoma"/>
      <w:sz w:val="16"/>
      <w:szCs w:val="16"/>
      <w:lang w:eastAsia="it-IT"/>
    </w:rPr>
  </w:style>
  <w:style w:type="table" w:customStyle="1" w:styleId="PlainTable4">
    <w:name w:val="Plain Table 4"/>
    <w:basedOn w:val="Tabellanormale"/>
    <w:uiPriority w:val="44"/>
    <w:rsid w:val="00A30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A30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0008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1465F915</Template>
  <TotalTime>2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Gallucci</dc:creator>
  <cp:lastModifiedBy>Giuseppina Gallucci</cp:lastModifiedBy>
  <cp:revision>2</cp:revision>
  <cp:lastPrinted>2018-09-04T11:47:00Z</cp:lastPrinted>
  <dcterms:created xsi:type="dcterms:W3CDTF">2018-09-04T11:51:00Z</dcterms:created>
  <dcterms:modified xsi:type="dcterms:W3CDTF">2018-09-04T11:51:00Z</dcterms:modified>
</cp:coreProperties>
</file>